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2070"/>
        <w:gridCol w:w="2610"/>
        <w:gridCol w:w="2160"/>
        <w:gridCol w:w="2610"/>
      </w:tblGrid>
      <w:tr w:rsidR="000E561F" w:rsidRPr="007B30A1" w:rsidTr="007B30A1">
        <w:tc>
          <w:tcPr>
            <w:tcW w:w="1080" w:type="dxa"/>
            <w:shd w:val="clear" w:color="auto" w:fill="auto"/>
          </w:tcPr>
          <w:p w:rsidR="000E561F" w:rsidRPr="007B30A1" w:rsidRDefault="000E561F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Setting</w:t>
            </w:r>
          </w:p>
        </w:tc>
        <w:tc>
          <w:tcPr>
            <w:tcW w:w="720" w:type="dxa"/>
            <w:shd w:val="clear" w:color="auto" w:fill="auto"/>
          </w:tcPr>
          <w:p w:rsidR="000E561F" w:rsidRPr="007B30A1" w:rsidRDefault="000E561F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Time</w:t>
            </w:r>
          </w:p>
        </w:tc>
        <w:tc>
          <w:tcPr>
            <w:tcW w:w="2070" w:type="dxa"/>
            <w:shd w:val="clear" w:color="auto" w:fill="auto"/>
          </w:tcPr>
          <w:p w:rsidR="000E561F" w:rsidRPr="007B30A1" w:rsidRDefault="000E561F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Activity/Task</w:t>
            </w:r>
          </w:p>
        </w:tc>
        <w:tc>
          <w:tcPr>
            <w:tcW w:w="2610" w:type="dxa"/>
            <w:shd w:val="clear" w:color="auto" w:fill="auto"/>
          </w:tcPr>
          <w:p w:rsidR="000E561F" w:rsidRPr="007B30A1" w:rsidRDefault="000E561F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Antecedent</w:t>
            </w:r>
          </w:p>
        </w:tc>
        <w:tc>
          <w:tcPr>
            <w:tcW w:w="2160" w:type="dxa"/>
            <w:shd w:val="clear" w:color="auto" w:fill="auto"/>
          </w:tcPr>
          <w:p w:rsidR="000E561F" w:rsidRPr="007B30A1" w:rsidRDefault="000E561F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Behavior</w:t>
            </w:r>
          </w:p>
        </w:tc>
        <w:tc>
          <w:tcPr>
            <w:tcW w:w="2610" w:type="dxa"/>
            <w:shd w:val="clear" w:color="auto" w:fill="auto"/>
          </w:tcPr>
          <w:p w:rsidR="000E561F" w:rsidRPr="007B30A1" w:rsidRDefault="000E561F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Outcome/Consequence</w:t>
            </w:r>
          </w:p>
        </w:tc>
      </w:tr>
      <w:tr w:rsidR="000E561F" w:rsidRPr="007B30A1" w:rsidTr="007B30A1">
        <w:tc>
          <w:tcPr>
            <w:tcW w:w="1080" w:type="dxa"/>
            <w:shd w:val="clear" w:color="auto" w:fill="D9D9D9"/>
          </w:tcPr>
          <w:p w:rsidR="000E561F" w:rsidRPr="007B30A1" w:rsidRDefault="000E561F" w:rsidP="007B30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0E561F" w:rsidRPr="007B30A1" w:rsidRDefault="000E561F" w:rsidP="007B30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/>
          </w:tcPr>
          <w:p w:rsidR="000E561F" w:rsidRPr="007B30A1" w:rsidRDefault="000E561F" w:rsidP="007B30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/>
          </w:tcPr>
          <w:p w:rsidR="000E561F" w:rsidRPr="007B30A1" w:rsidRDefault="000E561F" w:rsidP="007B30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:rsidR="000E561F" w:rsidRDefault="000E561F" w:rsidP="007B30A1">
            <w:pPr>
              <w:spacing w:after="0" w:line="240" w:lineRule="auto"/>
              <w:rPr>
                <w:sz w:val="20"/>
                <w:szCs w:val="16"/>
              </w:rPr>
            </w:pPr>
          </w:p>
          <w:p w:rsidR="00B80CF5" w:rsidRDefault="00B80CF5" w:rsidP="007B30A1">
            <w:pPr>
              <w:spacing w:after="0" w:line="240" w:lineRule="auto"/>
              <w:rPr>
                <w:sz w:val="20"/>
                <w:szCs w:val="16"/>
              </w:rPr>
            </w:pPr>
          </w:p>
          <w:p w:rsidR="00B80CF5" w:rsidRDefault="00B80CF5" w:rsidP="007B30A1">
            <w:pPr>
              <w:spacing w:after="0" w:line="240" w:lineRule="auto"/>
              <w:rPr>
                <w:sz w:val="20"/>
                <w:szCs w:val="16"/>
              </w:rPr>
            </w:pPr>
          </w:p>
          <w:p w:rsidR="00B80CF5" w:rsidRPr="007B30A1" w:rsidRDefault="00B80CF5" w:rsidP="007B30A1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610" w:type="dxa"/>
            <w:shd w:val="clear" w:color="auto" w:fill="D9D9D9"/>
          </w:tcPr>
          <w:p w:rsidR="000E561F" w:rsidRPr="007B30A1" w:rsidRDefault="000E561F" w:rsidP="007B30A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7B6B" w:rsidRPr="007B30A1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73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70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47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085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271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1911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055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608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057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759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224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781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76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13E8C" w:rsidRPr="007B30A1" w:rsidRDefault="00A13E8C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2968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20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563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4767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202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4087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92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016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78948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7B6B" w:rsidRPr="007B30A1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927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36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416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946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172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05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853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420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960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7296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936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4513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467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13E8C" w:rsidRPr="007B30A1" w:rsidRDefault="00A13E8C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62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380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121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390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316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643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145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464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937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Default="009E7B6B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80CF5" w:rsidRDefault="00B80CF5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80CF5" w:rsidRPr="009E7B6B" w:rsidRDefault="00B80CF5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7B6B" w:rsidRPr="007B30A1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65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991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753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040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813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4760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4813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833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5971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050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381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46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9395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13E8C" w:rsidRPr="007B30A1" w:rsidRDefault="00A13E8C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243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854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254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278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578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957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853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0383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4205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7B6B" w:rsidRPr="007B30A1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530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337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144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9901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4375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764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888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0267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685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673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789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118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405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13E8C" w:rsidRPr="007B30A1" w:rsidRDefault="00A13E8C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613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671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804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9350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3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4559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291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790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207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843A8" w:rsidRDefault="003843A8" w:rsidP="00C479EA">
      <w:pPr>
        <w:jc w:val="center"/>
      </w:pPr>
    </w:p>
    <w:p w:rsidR="003843A8" w:rsidRDefault="003843A8">
      <w:r>
        <w:br w:type="page"/>
      </w:r>
    </w:p>
    <w:tbl>
      <w:tblPr>
        <w:tblW w:w="112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2070"/>
        <w:gridCol w:w="2610"/>
        <w:gridCol w:w="2160"/>
        <w:gridCol w:w="2610"/>
      </w:tblGrid>
      <w:tr w:rsidR="003843A8" w:rsidRPr="003843A8" w:rsidTr="007B30A1">
        <w:tc>
          <w:tcPr>
            <w:tcW w:w="108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7B30A1">
              <w:rPr>
                <w:b/>
              </w:rPr>
              <w:t>Setting</w:t>
            </w:r>
          </w:p>
        </w:tc>
        <w:tc>
          <w:tcPr>
            <w:tcW w:w="72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Time</w:t>
            </w:r>
          </w:p>
        </w:tc>
        <w:tc>
          <w:tcPr>
            <w:tcW w:w="207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Activity/Task</w:t>
            </w:r>
          </w:p>
        </w:tc>
        <w:tc>
          <w:tcPr>
            <w:tcW w:w="261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Antecedent</w:t>
            </w:r>
          </w:p>
        </w:tc>
        <w:tc>
          <w:tcPr>
            <w:tcW w:w="216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Behavior</w:t>
            </w:r>
          </w:p>
        </w:tc>
        <w:tc>
          <w:tcPr>
            <w:tcW w:w="261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Outcome/Consequence</w:t>
            </w:r>
          </w:p>
        </w:tc>
      </w:tr>
      <w:tr w:rsidR="009E7B6B" w:rsidRPr="003843A8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0161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5316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24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9689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959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3865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321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783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3831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53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6822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528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680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9E7B6B" w:rsidRPr="007B30A1" w:rsidRDefault="009E7B6B" w:rsidP="00B80C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250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980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545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4224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39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902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543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615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73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7B6B" w:rsidRPr="003843A8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844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354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0798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229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378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374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41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292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344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229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7004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818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363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13E8C" w:rsidRPr="007B30A1" w:rsidRDefault="00A13E8C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9454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529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4338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422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529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9032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345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362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723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7B6B" w:rsidRPr="003843A8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237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527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7422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101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336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332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427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9507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4369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569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545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9320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8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13E8C" w:rsidRPr="007B30A1" w:rsidRDefault="00A13E8C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770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522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174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563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282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49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675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5661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4676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7B6B" w:rsidRPr="003843A8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930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128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275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382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438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565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706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334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7049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82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439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385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4692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272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573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593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41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9716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9690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859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024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218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80CF5" w:rsidRDefault="00B80CF5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80CF5" w:rsidRPr="009E7B6B" w:rsidRDefault="00B80CF5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4C26" w:rsidRPr="003843A8" w:rsidTr="007B30A1">
        <w:tc>
          <w:tcPr>
            <w:tcW w:w="1080" w:type="dxa"/>
            <w:shd w:val="clear" w:color="auto" w:fill="auto"/>
          </w:tcPr>
          <w:p w:rsidR="00404C26" w:rsidRPr="007B30A1" w:rsidRDefault="00404C26" w:rsidP="00404C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04C26" w:rsidRDefault="00404C26" w:rsidP="00404C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9876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Large group instruction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9193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Small group work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86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Independent work</w:t>
            </w:r>
          </w:p>
          <w:p w:rsidR="00404C26" w:rsidRPr="007B30A1" w:rsidRDefault="00FB3312" w:rsidP="00404C26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268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Unstructured time</w:t>
            </w:r>
          </w:p>
          <w:p w:rsidR="00404C26" w:rsidRPr="007B30A1" w:rsidRDefault="00404C26" w:rsidP="00404C26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404C26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04C26" w:rsidRPr="009E7B6B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659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Other/notes:</w:t>
            </w:r>
          </w:p>
          <w:p w:rsidR="00404C26" w:rsidRPr="009E7B6B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04C26" w:rsidRPr="009E7B6B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04C26" w:rsidRPr="009E7B6B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8729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Given instruction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974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Given correction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5390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Alone (no attention/no activities)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444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With peers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420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Engaged in preferred activity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2080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Preferred activity removed</w:t>
            </w:r>
          </w:p>
          <w:p w:rsidR="00404C26" w:rsidRDefault="00FB3312" w:rsidP="00404C26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386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Transition: change in activity</w:t>
            </w:r>
            <w:r w:rsidR="00404C26" w:rsidRPr="009E7B6B">
              <w:rPr>
                <w:sz w:val="16"/>
                <w:szCs w:val="16"/>
              </w:rPr>
              <w:t xml:space="preserve"> 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0963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Other/notes:</w:t>
            </w:r>
          </w:p>
          <w:p w:rsidR="00404C26" w:rsidRPr="009E7B6B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04C26" w:rsidRPr="009E7B6B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404C26" w:rsidRPr="009E7B6B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404C26" w:rsidRDefault="00404C26" w:rsidP="00404C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289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Adult Attention Provided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459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Peer Attention Provided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504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Got Preferred Activity/Item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74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Got Sensation ____________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140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Adult Attention Avoided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912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Peer Attention Avoided</w:t>
            </w:r>
            <w:r w:rsidR="00404C26" w:rsidRPr="009E7B6B">
              <w:rPr>
                <w:sz w:val="16"/>
                <w:szCs w:val="16"/>
              </w:rPr>
              <w:t xml:space="preserve"> 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997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Task/Activity Avoided</w:t>
            </w:r>
          </w:p>
          <w:p w:rsidR="00404C26" w:rsidRPr="009E7B6B" w:rsidRDefault="00FB3312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046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26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Sensation Avoided ___________</w:t>
            </w:r>
          </w:p>
          <w:p w:rsidR="00404C26" w:rsidRDefault="00FB3312" w:rsidP="00404C26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306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4C26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04C26" w:rsidRPr="007B30A1">
              <w:rPr>
                <w:sz w:val="16"/>
                <w:szCs w:val="16"/>
              </w:rPr>
              <w:t>Other/notes:</w:t>
            </w:r>
            <w:r w:rsidR="00404C26">
              <w:rPr>
                <w:sz w:val="16"/>
                <w:szCs w:val="16"/>
              </w:rPr>
              <w:t xml:space="preserve">  </w:t>
            </w:r>
          </w:p>
          <w:p w:rsidR="00404C26" w:rsidRPr="009E7B6B" w:rsidRDefault="00404C26" w:rsidP="00404C2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E561F" w:rsidRDefault="000E561F" w:rsidP="00C479EA">
      <w:pPr>
        <w:jc w:val="center"/>
      </w:pPr>
    </w:p>
    <w:tbl>
      <w:tblPr>
        <w:tblW w:w="112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2070"/>
        <w:gridCol w:w="2610"/>
        <w:gridCol w:w="2160"/>
        <w:gridCol w:w="2610"/>
      </w:tblGrid>
      <w:tr w:rsidR="003843A8" w:rsidRPr="003843A8" w:rsidTr="007B30A1">
        <w:tc>
          <w:tcPr>
            <w:tcW w:w="108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7B30A1">
              <w:rPr>
                <w:b/>
              </w:rPr>
              <w:t>Setting</w:t>
            </w:r>
          </w:p>
        </w:tc>
        <w:tc>
          <w:tcPr>
            <w:tcW w:w="72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Time</w:t>
            </w:r>
          </w:p>
        </w:tc>
        <w:tc>
          <w:tcPr>
            <w:tcW w:w="207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Activity/Task</w:t>
            </w:r>
          </w:p>
        </w:tc>
        <w:tc>
          <w:tcPr>
            <w:tcW w:w="261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Antecedent</w:t>
            </w:r>
          </w:p>
        </w:tc>
        <w:tc>
          <w:tcPr>
            <w:tcW w:w="216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Behavior</w:t>
            </w:r>
          </w:p>
        </w:tc>
        <w:tc>
          <w:tcPr>
            <w:tcW w:w="2610" w:type="dxa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b/>
              </w:rPr>
            </w:pPr>
            <w:r w:rsidRPr="007B30A1">
              <w:rPr>
                <w:b/>
              </w:rPr>
              <w:t>Outcome/Consequence</w:t>
            </w:r>
          </w:p>
        </w:tc>
      </w:tr>
      <w:tr w:rsidR="009E7B6B" w:rsidRPr="003843A8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404C26" w:rsidRDefault="009E7B6B" w:rsidP="009E7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9297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411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036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8125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463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741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507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983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711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455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4980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03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154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404C26" w:rsidRPr="00404C26" w:rsidRDefault="00404C26" w:rsidP="00404C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106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812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3079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872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5102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369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9908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9752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5544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7B6B" w:rsidRPr="003843A8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404C26" w:rsidRDefault="009E7B6B" w:rsidP="009E7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780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985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135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389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97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891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238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832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758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944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27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149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017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404C26" w:rsidRPr="00404C26" w:rsidRDefault="00404C26" w:rsidP="00404C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79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0503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425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0904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367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356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6703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0121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500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7B6B" w:rsidRPr="003843A8" w:rsidTr="007B30A1">
        <w:tc>
          <w:tcPr>
            <w:tcW w:w="1080" w:type="dxa"/>
            <w:shd w:val="clear" w:color="auto" w:fill="auto"/>
          </w:tcPr>
          <w:p w:rsidR="009E7B6B" w:rsidRPr="007B30A1" w:rsidRDefault="009E7B6B" w:rsidP="009E7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E7B6B" w:rsidRPr="00404C26" w:rsidRDefault="009E7B6B" w:rsidP="009E7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1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Large group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596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Small group work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2241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Independent work</w:t>
            </w:r>
          </w:p>
          <w:p w:rsidR="009E7B6B" w:rsidRPr="007B30A1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64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Unstructured time</w:t>
            </w:r>
          </w:p>
          <w:p w:rsidR="009E7B6B" w:rsidRPr="007B30A1" w:rsidRDefault="009E7B6B" w:rsidP="009E7B6B">
            <w:pPr>
              <w:spacing w:after="0" w:line="240" w:lineRule="auto"/>
              <w:rPr>
                <w:sz w:val="16"/>
                <w:szCs w:val="16"/>
              </w:rPr>
            </w:pPr>
            <w:r w:rsidRPr="007B30A1">
              <w:rPr>
                <w:sz w:val="16"/>
                <w:szCs w:val="16"/>
              </w:rPr>
              <w:t>Specify:</w:t>
            </w:r>
          </w:p>
          <w:p w:rsid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9566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189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instruction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472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Given correction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241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Alone (no attention/no activities)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708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With peers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367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Engaged in preferred activity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925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Preferred activity removed</w:t>
            </w:r>
          </w:p>
          <w:p w:rsidR="009E7B6B" w:rsidRDefault="00FB3312" w:rsidP="009E7B6B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068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Transition: change in activity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5595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9E7B6B" w:rsidRPr="00404C26" w:rsidRDefault="009E7B6B" w:rsidP="00404C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291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17676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Provided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856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Preferred Activity/Item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623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Got Sensation ____________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311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Adult Attention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587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Peer Attention Avoided</w:t>
            </w:r>
            <w:r w:rsidR="009E7B6B" w:rsidRPr="009E7B6B">
              <w:rPr>
                <w:sz w:val="16"/>
                <w:szCs w:val="16"/>
              </w:rPr>
              <w:t xml:space="preserve"> 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4789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Task/Activity Avoided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056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Sensation Avoided ___________</w:t>
            </w:r>
          </w:p>
          <w:p w:rsidR="009E7B6B" w:rsidRPr="009E7B6B" w:rsidRDefault="00FB3312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415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6B" w:rsidRPr="009E7B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7B6B" w:rsidRPr="009E7B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B6B" w:rsidRPr="007B30A1">
              <w:rPr>
                <w:sz w:val="16"/>
                <w:szCs w:val="16"/>
              </w:rPr>
              <w:t>Other/notes:</w:t>
            </w: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9E7B6B" w:rsidRPr="009E7B6B" w:rsidRDefault="009E7B6B" w:rsidP="009E7B6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843A8" w:rsidRPr="003843A8" w:rsidTr="007B30A1">
        <w:tc>
          <w:tcPr>
            <w:tcW w:w="1800" w:type="dxa"/>
            <w:gridSpan w:val="2"/>
            <w:shd w:val="clear" w:color="auto" w:fill="D9D9D9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7B30A1">
              <w:rPr>
                <w:i/>
                <w:u w:val="single"/>
              </w:rPr>
              <w:t>Summary Statement</w:t>
            </w:r>
          </w:p>
          <w:p w:rsidR="007B30A1" w:rsidRDefault="007B30A1" w:rsidP="007B30A1">
            <w:pPr>
              <w:spacing w:after="0" w:line="240" w:lineRule="auto"/>
              <w:jc w:val="center"/>
            </w:pPr>
          </w:p>
          <w:p w:rsidR="00404C26" w:rsidRPr="007B30A1" w:rsidRDefault="00404C26" w:rsidP="007B30A1">
            <w:pPr>
              <w:spacing w:after="0" w:line="240" w:lineRule="auto"/>
              <w:jc w:val="center"/>
            </w:pPr>
          </w:p>
        </w:tc>
        <w:tc>
          <w:tcPr>
            <w:tcW w:w="2070" w:type="dxa"/>
            <w:shd w:val="clear" w:color="auto" w:fill="D9D9D9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7B30A1">
              <w:rPr>
                <w:i/>
                <w:u w:val="single"/>
              </w:rPr>
              <w:t>During:</w:t>
            </w:r>
          </w:p>
          <w:p w:rsidR="007B30A1" w:rsidRPr="007B30A1" w:rsidRDefault="007B30A1" w:rsidP="007B30A1">
            <w:pPr>
              <w:spacing w:after="0" w:line="240" w:lineRule="auto"/>
              <w:jc w:val="center"/>
            </w:pPr>
          </w:p>
          <w:p w:rsidR="007B30A1" w:rsidRPr="007B30A1" w:rsidRDefault="007B30A1" w:rsidP="00404C26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D9D9D9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7B30A1">
              <w:rPr>
                <w:i/>
                <w:u w:val="single"/>
              </w:rPr>
              <w:t>When:</w:t>
            </w:r>
          </w:p>
          <w:p w:rsidR="007B30A1" w:rsidRPr="007B30A1" w:rsidRDefault="007B30A1" w:rsidP="007B30A1">
            <w:pPr>
              <w:spacing w:after="0" w:line="240" w:lineRule="auto"/>
              <w:jc w:val="center"/>
            </w:pPr>
          </w:p>
          <w:p w:rsidR="007B30A1" w:rsidRPr="007B30A1" w:rsidRDefault="007B30A1" w:rsidP="00404C26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D9D9D9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7B30A1">
              <w:rPr>
                <w:i/>
                <w:u w:val="single"/>
              </w:rPr>
              <w:t>Student will:</w:t>
            </w:r>
          </w:p>
          <w:p w:rsidR="007B30A1" w:rsidRPr="007B30A1" w:rsidRDefault="007B30A1" w:rsidP="007B30A1">
            <w:pPr>
              <w:spacing w:after="0" w:line="240" w:lineRule="auto"/>
              <w:jc w:val="center"/>
            </w:pPr>
          </w:p>
          <w:p w:rsidR="007B30A1" w:rsidRPr="007B30A1" w:rsidRDefault="007B30A1" w:rsidP="00A37B9B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D9D9D9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7B30A1">
              <w:rPr>
                <w:i/>
                <w:u w:val="single"/>
              </w:rPr>
              <w:t>Because:</w:t>
            </w:r>
          </w:p>
          <w:p w:rsidR="007B30A1" w:rsidRPr="007B30A1" w:rsidRDefault="007B30A1" w:rsidP="007B30A1">
            <w:pPr>
              <w:spacing w:after="0" w:line="240" w:lineRule="auto"/>
              <w:jc w:val="center"/>
            </w:pPr>
          </w:p>
          <w:p w:rsidR="00F16D02" w:rsidRPr="007B30A1" w:rsidRDefault="00F16D02" w:rsidP="007B30A1">
            <w:pPr>
              <w:spacing w:after="0" w:line="240" w:lineRule="auto"/>
              <w:jc w:val="center"/>
            </w:pPr>
          </w:p>
          <w:p w:rsidR="003843A8" w:rsidRDefault="003843A8" w:rsidP="007B30A1">
            <w:pPr>
              <w:spacing w:after="0" w:line="240" w:lineRule="auto"/>
              <w:jc w:val="center"/>
            </w:pPr>
          </w:p>
          <w:p w:rsidR="00B80CF5" w:rsidRPr="007B30A1" w:rsidRDefault="00B80CF5" w:rsidP="007B30A1">
            <w:pPr>
              <w:spacing w:after="0" w:line="240" w:lineRule="auto"/>
              <w:jc w:val="center"/>
            </w:pPr>
          </w:p>
          <w:p w:rsidR="003843A8" w:rsidRPr="007B30A1" w:rsidRDefault="003843A8" w:rsidP="007B30A1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7B30A1">
              <w:rPr>
                <w:i/>
                <w:u w:val="single"/>
              </w:rPr>
              <w:t>Therefore the function is to access/escape (circle one):</w:t>
            </w:r>
          </w:p>
          <w:p w:rsidR="003843A8" w:rsidRDefault="003843A8" w:rsidP="00B80CF5">
            <w:pPr>
              <w:spacing w:after="0" w:line="240" w:lineRule="auto"/>
              <w:jc w:val="center"/>
            </w:pPr>
          </w:p>
          <w:p w:rsidR="00B80CF5" w:rsidRPr="007B30A1" w:rsidRDefault="00B80CF5" w:rsidP="00B80CF5">
            <w:pPr>
              <w:spacing w:after="0" w:line="240" w:lineRule="auto"/>
              <w:jc w:val="center"/>
            </w:pPr>
          </w:p>
        </w:tc>
      </w:tr>
      <w:tr w:rsidR="003843A8" w:rsidRPr="007B30A1" w:rsidTr="007B30A1">
        <w:tc>
          <w:tcPr>
            <w:tcW w:w="11250" w:type="dxa"/>
            <w:gridSpan w:val="6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b/>
                <w:i/>
                <w:sz w:val="16"/>
                <w:szCs w:val="16"/>
              </w:rPr>
            </w:pPr>
            <w:r w:rsidRPr="007B30A1">
              <w:rPr>
                <w:b/>
                <w:bCs/>
                <w:i/>
                <w:sz w:val="18"/>
                <w:szCs w:val="18"/>
              </w:rPr>
              <w:t>How likely is it that this Summary of Behavior accurately explains the identified behavior occurring?</w:t>
            </w:r>
          </w:p>
        </w:tc>
      </w:tr>
      <w:tr w:rsidR="003843A8" w:rsidRPr="003843A8" w:rsidTr="007B30A1">
        <w:tc>
          <w:tcPr>
            <w:tcW w:w="11250" w:type="dxa"/>
            <w:gridSpan w:val="6"/>
            <w:shd w:val="clear" w:color="auto" w:fill="auto"/>
          </w:tcPr>
          <w:p w:rsidR="003843A8" w:rsidRPr="007B30A1" w:rsidRDefault="003843A8" w:rsidP="007B3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30A1">
              <w:rPr>
                <w:sz w:val="18"/>
                <w:szCs w:val="18"/>
              </w:rPr>
              <w:t>Not real sure</w:t>
            </w:r>
            <w:r w:rsidRPr="007B30A1">
              <w:rPr>
                <w:sz w:val="18"/>
                <w:szCs w:val="18"/>
              </w:rPr>
              <w:tab/>
            </w:r>
            <w:r w:rsidRPr="007B30A1">
              <w:rPr>
                <w:sz w:val="18"/>
                <w:szCs w:val="18"/>
              </w:rPr>
              <w:tab/>
            </w:r>
            <w:r w:rsidRPr="007B30A1">
              <w:rPr>
                <w:sz w:val="18"/>
                <w:szCs w:val="18"/>
              </w:rPr>
              <w:tab/>
            </w:r>
            <w:r w:rsidRPr="007B30A1"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100% Sure/No Doubt</w:t>
            </w:r>
          </w:p>
          <w:p w:rsidR="003843A8" w:rsidRPr="007B30A1" w:rsidRDefault="003843A8" w:rsidP="007B30A1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7B30A1">
              <w:rPr>
                <w:sz w:val="18"/>
                <w:szCs w:val="18"/>
              </w:rPr>
              <w:t>1</w:t>
            </w:r>
            <w:r w:rsidRPr="007B30A1">
              <w:rPr>
                <w:sz w:val="18"/>
                <w:szCs w:val="18"/>
              </w:rPr>
              <w:tab/>
            </w:r>
            <w:r w:rsidRPr="007B30A1">
              <w:rPr>
                <w:sz w:val="18"/>
                <w:szCs w:val="18"/>
              </w:rPr>
              <w:tab/>
              <w:t>2</w:t>
            </w:r>
            <w:r w:rsidRPr="007B30A1">
              <w:rPr>
                <w:sz w:val="18"/>
                <w:szCs w:val="18"/>
              </w:rPr>
              <w:tab/>
            </w:r>
            <w:r w:rsidRPr="007B30A1">
              <w:rPr>
                <w:sz w:val="18"/>
                <w:szCs w:val="18"/>
              </w:rPr>
              <w:tab/>
              <w:t xml:space="preserve">     3</w:t>
            </w:r>
            <w:r w:rsidRPr="007B30A1">
              <w:rPr>
                <w:sz w:val="18"/>
                <w:szCs w:val="18"/>
              </w:rPr>
              <w:tab/>
            </w:r>
            <w:r w:rsidRPr="007B30A1">
              <w:rPr>
                <w:sz w:val="18"/>
                <w:szCs w:val="18"/>
              </w:rPr>
              <w:tab/>
              <w:t xml:space="preserve">         4</w:t>
            </w:r>
            <w:r w:rsidRPr="007B30A1">
              <w:rPr>
                <w:sz w:val="18"/>
                <w:szCs w:val="18"/>
              </w:rPr>
              <w:tab/>
            </w:r>
            <w:r w:rsidRPr="007B30A1">
              <w:rPr>
                <w:sz w:val="18"/>
                <w:szCs w:val="18"/>
              </w:rPr>
              <w:tab/>
              <w:t xml:space="preserve">              5</w:t>
            </w:r>
            <w:r w:rsidRPr="007B30A1">
              <w:rPr>
                <w:sz w:val="18"/>
                <w:szCs w:val="18"/>
              </w:rPr>
              <w:tab/>
            </w:r>
            <w:r w:rsidRPr="007B30A1">
              <w:rPr>
                <w:sz w:val="18"/>
                <w:szCs w:val="18"/>
              </w:rPr>
              <w:tab/>
              <w:t xml:space="preserve">                                      6</w:t>
            </w:r>
          </w:p>
        </w:tc>
      </w:tr>
    </w:tbl>
    <w:p w:rsidR="00B460A1" w:rsidRPr="00B460A1" w:rsidRDefault="009E7B6B" w:rsidP="007B30A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6981825" cy="238125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8C" w:rsidRPr="00700007" w:rsidRDefault="00A13E8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0000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Modified by S.Loman (2009) from R. Van Norman (2008)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.25pt;width:549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">
                <v:textbox>
                  <w:txbxContent>
                    <w:p w:rsidR="00A13E8C" w:rsidRPr="00700007" w:rsidRDefault="00A13E8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000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Modified by </w:t>
                      </w:r>
                      <w:proofErr w:type="spellStart"/>
                      <w:r w:rsidRPr="007000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S.Loman</w:t>
                      </w:r>
                      <w:proofErr w:type="spellEnd"/>
                      <w:r w:rsidRPr="0070000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(2009) from R. Van Norman (2008)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0A1" w:rsidRPr="00B460A1" w:rsidSect="00F16D02">
      <w:headerReference w:type="default" r:id="rId8"/>
      <w:footerReference w:type="default" r:id="rId9"/>
      <w:pgSz w:w="12240" w:h="15840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EA" w:rsidRDefault="009023EA" w:rsidP="003843A8">
      <w:pPr>
        <w:spacing w:after="0" w:line="240" w:lineRule="auto"/>
      </w:pPr>
      <w:r>
        <w:separator/>
      </w:r>
    </w:p>
  </w:endnote>
  <w:endnote w:type="continuationSeparator" w:id="0">
    <w:p w:rsidR="009023EA" w:rsidRDefault="009023EA" w:rsidP="0038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C" w:rsidRDefault="00A13E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312">
      <w:rPr>
        <w:noProof/>
      </w:rPr>
      <w:t>3</w:t>
    </w:r>
    <w:r>
      <w:rPr>
        <w:noProof/>
      </w:rPr>
      <w:fldChar w:fldCharType="end"/>
    </w:r>
  </w:p>
  <w:p w:rsidR="00A13E8C" w:rsidRDefault="00A1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EA" w:rsidRDefault="009023EA" w:rsidP="003843A8">
      <w:pPr>
        <w:spacing w:after="0" w:line="240" w:lineRule="auto"/>
      </w:pPr>
      <w:r>
        <w:separator/>
      </w:r>
    </w:p>
  </w:footnote>
  <w:footnote w:type="continuationSeparator" w:id="0">
    <w:p w:rsidR="009023EA" w:rsidRDefault="009023EA" w:rsidP="0038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8C" w:rsidRPr="00C46405" w:rsidRDefault="00A13E8C" w:rsidP="003843A8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ABC Observation Recording Form</w:t>
    </w:r>
  </w:p>
  <w:p w:rsidR="00A13E8C" w:rsidRPr="00C46405" w:rsidRDefault="00A13E8C" w:rsidP="003843A8">
    <w:pPr>
      <w:spacing w:after="0" w:line="240" w:lineRule="auto"/>
      <w:jc w:val="center"/>
    </w:pPr>
  </w:p>
  <w:tbl>
    <w:tblPr>
      <w:tblW w:w="11024" w:type="dxa"/>
      <w:jc w:val="center"/>
      <w:tblLook w:val="04A0" w:firstRow="1" w:lastRow="0" w:firstColumn="1" w:lastColumn="0" w:noHBand="0" w:noVBand="1"/>
    </w:tblPr>
    <w:tblGrid>
      <w:gridCol w:w="1080"/>
      <w:gridCol w:w="3510"/>
      <w:gridCol w:w="1170"/>
      <w:gridCol w:w="3394"/>
      <w:gridCol w:w="679"/>
      <w:gridCol w:w="1191"/>
    </w:tblGrid>
    <w:tr w:rsidR="00A13E8C" w:rsidRPr="00C46405" w:rsidTr="003843A8">
      <w:trPr>
        <w:jc w:val="center"/>
      </w:trPr>
      <w:tc>
        <w:tcPr>
          <w:tcW w:w="1080" w:type="dxa"/>
          <w:shd w:val="clear" w:color="auto" w:fill="auto"/>
        </w:tcPr>
        <w:p w:rsidR="00A13E8C" w:rsidRPr="00C46405" w:rsidRDefault="00A13E8C" w:rsidP="003843A8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46405">
            <w:rPr>
              <w:sz w:val="24"/>
              <w:szCs w:val="24"/>
            </w:rPr>
            <w:t>Student</w:t>
          </w:r>
        </w:p>
      </w:tc>
      <w:tc>
        <w:tcPr>
          <w:tcW w:w="3510" w:type="dxa"/>
          <w:tcBorders>
            <w:bottom w:val="single" w:sz="4" w:space="0" w:color="auto"/>
          </w:tcBorders>
          <w:shd w:val="clear" w:color="auto" w:fill="auto"/>
        </w:tcPr>
        <w:p w:rsidR="00A13E8C" w:rsidRPr="00C46405" w:rsidRDefault="00A13E8C" w:rsidP="003843A8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170" w:type="dxa"/>
          <w:shd w:val="clear" w:color="auto" w:fill="auto"/>
        </w:tcPr>
        <w:p w:rsidR="00A13E8C" w:rsidRPr="00C46405" w:rsidRDefault="00A13E8C" w:rsidP="003843A8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Observer</w:t>
          </w:r>
        </w:p>
      </w:tc>
      <w:tc>
        <w:tcPr>
          <w:tcW w:w="3394" w:type="dxa"/>
          <w:tcBorders>
            <w:bottom w:val="single" w:sz="4" w:space="0" w:color="auto"/>
          </w:tcBorders>
          <w:shd w:val="clear" w:color="auto" w:fill="auto"/>
        </w:tcPr>
        <w:p w:rsidR="00A13E8C" w:rsidRPr="00C46405" w:rsidRDefault="00A13E8C" w:rsidP="003843A8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679" w:type="dxa"/>
          <w:shd w:val="clear" w:color="auto" w:fill="auto"/>
        </w:tcPr>
        <w:p w:rsidR="00A13E8C" w:rsidRPr="00C46405" w:rsidRDefault="00A13E8C" w:rsidP="003843A8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46405">
            <w:rPr>
              <w:sz w:val="24"/>
              <w:szCs w:val="24"/>
            </w:rPr>
            <w:t>Date</w:t>
          </w:r>
        </w:p>
      </w:tc>
      <w:tc>
        <w:tcPr>
          <w:tcW w:w="1191" w:type="dxa"/>
          <w:tcBorders>
            <w:bottom w:val="single" w:sz="4" w:space="0" w:color="auto"/>
          </w:tcBorders>
          <w:shd w:val="clear" w:color="auto" w:fill="auto"/>
        </w:tcPr>
        <w:p w:rsidR="00A13E8C" w:rsidRPr="00C46405" w:rsidRDefault="00A13E8C" w:rsidP="003843A8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</w:tr>
  </w:tbl>
  <w:p w:rsidR="00A13E8C" w:rsidRDefault="00A13E8C" w:rsidP="00384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DE4"/>
    <w:multiLevelType w:val="hybridMultilevel"/>
    <w:tmpl w:val="35FC5C5E"/>
    <w:lvl w:ilvl="0" w:tplc="AD867C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214"/>
    <w:multiLevelType w:val="hybridMultilevel"/>
    <w:tmpl w:val="7292AE28"/>
    <w:lvl w:ilvl="0" w:tplc="AD867CF8">
      <w:start w:val="1"/>
      <w:numFmt w:val="bullet"/>
      <w:lvlText w:val="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2D781790"/>
    <w:multiLevelType w:val="hybridMultilevel"/>
    <w:tmpl w:val="25385212"/>
    <w:lvl w:ilvl="0" w:tplc="AD867C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6365E"/>
    <w:multiLevelType w:val="hybridMultilevel"/>
    <w:tmpl w:val="DCE01F9E"/>
    <w:lvl w:ilvl="0" w:tplc="1E786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1664"/>
    <w:multiLevelType w:val="hybridMultilevel"/>
    <w:tmpl w:val="6E342F82"/>
    <w:lvl w:ilvl="0" w:tplc="AD867C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2CF1"/>
    <w:multiLevelType w:val="hybridMultilevel"/>
    <w:tmpl w:val="CA64D75A"/>
    <w:lvl w:ilvl="0" w:tplc="1E786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AF2"/>
    <w:multiLevelType w:val="hybridMultilevel"/>
    <w:tmpl w:val="0660F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EA"/>
    <w:rsid w:val="00042466"/>
    <w:rsid w:val="000E561F"/>
    <w:rsid w:val="00102E8B"/>
    <w:rsid w:val="00115638"/>
    <w:rsid w:val="00256D53"/>
    <w:rsid w:val="00284FD0"/>
    <w:rsid w:val="00351CC7"/>
    <w:rsid w:val="003843A8"/>
    <w:rsid w:val="00392F99"/>
    <w:rsid w:val="00404C26"/>
    <w:rsid w:val="00427D9F"/>
    <w:rsid w:val="00493336"/>
    <w:rsid w:val="004B1C40"/>
    <w:rsid w:val="00554F4F"/>
    <w:rsid w:val="005664C2"/>
    <w:rsid w:val="00592485"/>
    <w:rsid w:val="005D027D"/>
    <w:rsid w:val="00643E60"/>
    <w:rsid w:val="006D5578"/>
    <w:rsid w:val="006F1BC1"/>
    <w:rsid w:val="00700007"/>
    <w:rsid w:val="00725CEB"/>
    <w:rsid w:val="00727A87"/>
    <w:rsid w:val="007758A4"/>
    <w:rsid w:val="007B30A1"/>
    <w:rsid w:val="00824D63"/>
    <w:rsid w:val="008303B3"/>
    <w:rsid w:val="00872077"/>
    <w:rsid w:val="009023EA"/>
    <w:rsid w:val="009C4EB1"/>
    <w:rsid w:val="009E7B6B"/>
    <w:rsid w:val="00A13E8C"/>
    <w:rsid w:val="00A37B9B"/>
    <w:rsid w:val="00B04887"/>
    <w:rsid w:val="00B460A1"/>
    <w:rsid w:val="00B80CF5"/>
    <w:rsid w:val="00BC6320"/>
    <w:rsid w:val="00BF4C01"/>
    <w:rsid w:val="00C26C21"/>
    <w:rsid w:val="00C35983"/>
    <w:rsid w:val="00C479EA"/>
    <w:rsid w:val="00CD040D"/>
    <w:rsid w:val="00D51151"/>
    <w:rsid w:val="00E27619"/>
    <w:rsid w:val="00E60F9B"/>
    <w:rsid w:val="00ED682E"/>
    <w:rsid w:val="00EF470D"/>
    <w:rsid w:val="00F16D02"/>
    <w:rsid w:val="00F35DD1"/>
    <w:rsid w:val="00FA66DB"/>
    <w:rsid w:val="00FB3312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5B9435A-23C3-4E2F-9C3F-9200AB6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B1C40"/>
    <w:pPr>
      <w:ind w:left="720"/>
      <w:contextualSpacing/>
    </w:pPr>
  </w:style>
  <w:style w:type="paragraph" w:styleId="NoSpacing">
    <w:name w:val="No Spacing"/>
    <w:uiPriority w:val="1"/>
    <w:qFormat/>
    <w:rsid w:val="00CD040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5CE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3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43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3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43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elps1\Documents\Custom%20Office%20Templates\ABC%20Observation%20Recording%20Form%20-%20BB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7399-DA5D-4C2F-8D22-DC91461D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 Observation Recording Form - BB2.dotm</Template>
  <TotalTime>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Dusty</dc:creator>
  <cp:keywords/>
  <dc:description/>
  <cp:lastModifiedBy>Phelps, Dusty</cp:lastModifiedBy>
  <cp:revision>3</cp:revision>
  <cp:lastPrinted>2011-02-15T01:20:00Z</cp:lastPrinted>
  <dcterms:created xsi:type="dcterms:W3CDTF">2016-01-08T21:11:00Z</dcterms:created>
  <dcterms:modified xsi:type="dcterms:W3CDTF">2016-01-08T21:11:00Z</dcterms:modified>
</cp:coreProperties>
</file>